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186" w:type="pct"/>
        <w:tblLook w:val="0660" w:firstRow="1" w:lastRow="1" w:firstColumn="0" w:lastColumn="0" w:noHBand="1" w:noVBand="1"/>
        <w:tblDescription w:val="Title"/>
      </w:tblPr>
      <w:tblGrid>
        <w:gridCol w:w="6882"/>
      </w:tblGrid>
      <w:tr w:rsidR="00F25E5F" w:rsidRPr="00F25E5F" w:rsidTr="00847A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5D5BF5" w:rsidRPr="00F25E5F" w:rsidRDefault="005D5BF5">
            <w:pPr>
              <w:pStyle w:val="TableSpace"/>
              <w:rPr>
                <w:color w:val="D6221F" w:themeColor="accent6" w:themeShade="BF"/>
              </w:rPr>
            </w:pPr>
          </w:p>
        </w:tc>
      </w:tr>
      <w:tr w:rsidR="00F25E5F" w:rsidRPr="00F25E5F" w:rsidTr="00847A70">
        <w:trPr>
          <w:trHeight w:val="112"/>
        </w:trPr>
        <w:tc>
          <w:tcPr>
            <w:tcW w:w="5000" w:type="pct"/>
          </w:tcPr>
          <w:p w:rsidR="005D5BF5" w:rsidRPr="00847A70" w:rsidRDefault="0070358C" w:rsidP="002577F3">
            <w:pPr>
              <w:pStyle w:val="Title"/>
              <w:rPr>
                <w:b/>
                <w:color w:val="D6221F" w:themeColor="accent6" w:themeShade="BF"/>
                <w:sz w:val="24"/>
                <w:szCs w:val="24"/>
              </w:rPr>
            </w:pPr>
            <w:r>
              <w:rPr>
                <w:b/>
                <w:color w:val="D6221F" w:themeColor="accent6" w:themeShade="BF"/>
                <w:sz w:val="24"/>
                <w:szCs w:val="24"/>
              </w:rPr>
              <w:t>August</w:t>
            </w:r>
            <w:r w:rsidR="00720605" w:rsidRPr="00847A70">
              <w:rPr>
                <w:b/>
                <w:color w:val="D6221F" w:themeColor="accent6" w:themeShade="BF"/>
                <w:sz w:val="24"/>
                <w:szCs w:val="24"/>
              </w:rPr>
              <w:t xml:space="preserve"> 202</w:t>
            </w:r>
            <w:r w:rsidR="002577F3">
              <w:rPr>
                <w:b/>
                <w:color w:val="D6221F" w:themeColor="accent6" w:themeShade="BF"/>
                <w:sz w:val="24"/>
                <w:szCs w:val="24"/>
              </w:rPr>
              <w:t>2</w:t>
            </w:r>
          </w:p>
        </w:tc>
      </w:tr>
      <w:tr w:rsidR="00F25E5F" w:rsidRPr="00F25E5F" w:rsidTr="00847A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5D5BF5" w:rsidRPr="00F25E5F" w:rsidRDefault="005D5BF5">
            <w:pPr>
              <w:pStyle w:val="TableSpace"/>
              <w:rPr>
                <w:color w:val="D6221F" w:themeColor="accent6" w:themeShade="BF"/>
              </w:rPr>
            </w:pPr>
          </w:p>
        </w:tc>
      </w:tr>
    </w:tbl>
    <w:p w:rsidR="005D5BF5" w:rsidRPr="00847A70" w:rsidRDefault="00F25E5F">
      <w:pPr>
        <w:pStyle w:val="Organization"/>
        <w:rPr>
          <w:b/>
          <w:color w:val="D6221F" w:themeColor="accent6" w:themeShade="BF"/>
          <w:sz w:val="44"/>
          <w:szCs w:val="44"/>
        </w:rPr>
      </w:pPr>
      <w:r w:rsidRPr="00847A70">
        <w:rPr>
          <w:b/>
          <w:color w:val="D6221F" w:themeColor="accent6" w:themeShade="BF"/>
          <w:sz w:val="44"/>
          <w:szCs w:val="44"/>
        </w:rPr>
        <w:t>M</w:t>
      </w:r>
      <w:r w:rsidR="00D32517" w:rsidRPr="00847A70">
        <w:rPr>
          <w:b/>
          <w:noProof/>
          <w:color w:val="D6221F" w:themeColor="accent6" w:themeShade="BF"/>
          <w:sz w:val="44"/>
          <w:szCs w:val="44"/>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20605">
                            <w:pPr>
                              <w:pStyle w:val="Photo"/>
                            </w:pPr>
                            <w:r>
                              <w:rPr>
                                <w:noProof/>
                              </w:rPr>
                              <w:drawing>
                                <wp:inline distT="0" distB="0" distL="0" distR="0" wp14:anchorId="673B2A75" wp14:editId="07009F79">
                                  <wp:extent cx="1094740" cy="1599179"/>
                                  <wp:effectExtent l="0" t="0" r="0" b="127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2-08-04T00:00:00Z">
                                <w:dateFormat w:val="MMMM d"/>
                                <w:lid w:val="en-US"/>
                                <w:storeMappedDataAs w:val="dateTime"/>
                                <w:calendar w:val="gregorian"/>
                              </w:date>
                            </w:sdtPr>
                            <w:sdtEndPr/>
                            <w:sdtContent>
                              <w:p w:rsidR="005D5BF5" w:rsidRDefault="004E1FAE">
                                <w:pPr>
                                  <w:pStyle w:val="Heading2"/>
                                </w:pPr>
                                <w:r>
                                  <w:t>August 4</w:t>
                                </w:r>
                              </w:p>
                            </w:sdtContent>
                          </w:sdt>
                          <w:p w:rsidR="005D5BF5" w:rsidRDefault="0070358C">
                            <w:r>
                              <w:t>First day of school</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5D5BF5" w:rsidRDefault="00847A70" w:rsidP="00847A70">
                                  <w:r>
                                    <w:t xml:space="preserve">Please contact your child’s teacher with any concern you have. </w:t>
                                  </w:r>
                                </w:p>
                                <w:p w:rsidR="00847A70" w:rsidRDefault="00847A70" w:rsidP="00847A70">
                                  <w:r>
                                    <w:t xml:space="preserve">Please look at our school website </w:t>
                                  </w:r>
                                  <w:hyperlink r:id="rId10" w:history="1">
                                    <w:r>
                                      <w:rPr>
                                        <w:rStyle w:val="Hyperlink"/>
                                      </w:rPr>
                                      <w:t>https://mae.risd.k12.nm.us/</w:t>
                                    </w:r>
                                  </w:hyperlink>
                                  <w:r>
                                    <w:t xml:space="preserve"> for student schedules, school calendar, and update news. </w:t>
                                  </w:r>
                                </w:p>
                                <w:p w:rsidR="00847A70" w:rsidRDefault="00847A70" w:rsidP="00847A70">
                                  <w:r>
                                    <w:t xml:space="preserve">Please ensure we have your updated phone number and address.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720605">
                      <w:pPr>
                        <w:pStyle w:val="Photo"/>
                      </w:pPr>
                      <w:r>
                        <w:rPr>
                          <w:noProof/>
                        </w:rPr>
                        <w:drawing>
                          <wp:inline distT="0" distB="0" distL="0" distR="0" wp14:anchorId="673B2A75" wp14:editId="07009F79">
                            <wp:extent cx="1094740" cy="1599179"/>
                            <wp:effectExtent l="0" t="0" r="0" b="127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2-08-04T00:00:00Z">
                          <w:dateFormat w:val="MMMM d"/>
                          <w:lid w:val="en-US"/>
                          <w:storeMappedDataAs w:val="dateTime"/>
                          <w:calendar w:val="gregorian"/>
                        </w:date>
                      </w:sdtPr>
                      <w:sdtEndPr/>
                      <w:sdtContent>
                        <w:p w:rsidR="005D5BF5" w:rsidRDefault="004E1FAE">
                          <w:pPr>
                            <w:pStyle w:val="Heading2"/>
                          </w:pPr>
                          <w:r>
                            <w:t>August 4</w:t>
                          </w:r>
                        </w:p>
                      </w:sdtContent>
                    </w:sdt>
                    <w:p w:rsidR="005D5BF5" w:rsidRDefault="0070358C">
                      <w:r>
                        <w:t>First day of school</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5D5BF5" w:rsidRDefault="00847A70" w:rsidP="00847A70">
                            <w:r>
                              <w:t xml:space="preserve">Please contact your child’s teacher with any concern you have. </w:t>
                            </w:r>
                          </w:p>
                          <w:p w:rsidR="00847A70" w:rsidRDefault="00847A70" w:rsidP="00847A70">
                            <w:r>
                              <w:t xml:space="preserve">Please look at our school website </w:t>
                            </w:r>
                            <w:hyperlink r:id="rId11" w:history="1">
                              <w:r>
                                <w:rPr>
                                  <w:rStyle w:val="Hyperlink"/>
                                </w:rPr>
                                <w:t>https://mae.risd.k12.nm.us/</w:t>
                              </w:r>
                            </w:hyperlink>
                            <w:r>
                              <w:t xml:space="preserve"> for student schedules, school calendar, and update news. </w:t>
                            </w:r>
                          </w:p>
                          <w:p w:rsidR="00847A70" w:rsidRDefault="00847A70" w:rsidP="00847A70">
                            <w:r>
                              <w:t xml:space="preserve">Please ensure we have your updated phone number and address. </w:t>
                            </w:r>
                          </w:p>
                        </w:tc>
                      </w:tr>
                    </w:tbl>
                    <w:p w:rsidR="005D5BF5" w:rsidRDefault="005D5BF5">
                      <w:pPr>
                        <w:pStyle w:val="NoSpacing"/>
                      </w:pPr>
                    </w:p>
                  </w:txbxContent>
                </v:textbox>
                <w10:wrap type="square" side="left" anchorx="page" anchory="margin"/>
              </v:shape>
            </w:pict>
          </mc:Fallback>
        </mc:AlternateContent>
      </w:r>
      <w:r w:rsidRPr="00847A70">
        <w:rPr>
          <w:b/>
          <w:color w:val="D6221F" w:themeColor="accent6" w:themeShade="BF"/>
          <w:sz w:val="44"/>
          <w:szCs w:val="44"/>
        </w:rPr>
        <w:t>ickey’s New</w:t>
      </w:r>
      <w:r w:rsidR="006550A6" w:rsidRPr="00847A70">
        <w:rPr>
          <w:b/>
          <w:color w:val="D6221F" w:themeColor="accent6" w:themeShade="BF"/>
          <w:sz w:val="44"/>
          <w:szCs w:val="44"/>
        </w:rPr>
        <w:t>s</w:t>
      </w:r>
    </w:p>
    <w:p w:rsidR="005D5BF5" w:rsidRDefault="00F25E5F">
      <w:pPr>
        <w:pStyle w:val="ContactInfo"/>
      </w:pPr>
      <w:r>
        <w:t xml:space="preserve">Website: </w:t>
      </w:r>
      <w:hyperlink r:id="rId12" w:history="1">
        <w:r>
          <w:rPr>
            <w:rStyle w:val="Hyperlink"/>
          </w:rPr>
          <w:t>https://mae.risd.k12.nm.us/</w:t>
        </w:r>
      </w:hyperlink>
      <w:r>
        <w:t xml:space="preserve"> Telephone: 575-637-3450</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2577F3" w:rsidRDefault="0070358C" w:rsidP="002577F3">
            <w:pPr>
              <w:spacing w:after="200" w:line="276" w:lineRule="auto"/>
              <w:ind w:left="0"/>
              <w:jc w:val="center"/>
              <w:rPr>
                <w:b/>
                <w:sz w:val="24"/>
                <w:szCs w:val="24"/>
              </w:rPr>
            </w:pPr>
            <w:r>
              <w:rPr>
                <w:b/>
                <w:sz w:val="24"/>
                <w:szCs w:val="24"/>
              </w:rPr>
              <w:t>Welcome Back</w:t>
            </w:r>
          </w:p>
          <w:p w:rsidR="002577F3" w:rsidRPr="004F4D44" w:rsidRDefault="0070358C" w:rsidP="00902D19">
            <w:pPr>
              <w:spacing w:after="200" w:line="276" w:lineRule="auto"/>
              <w:ind w:left="0"/>
              <w:rPr>
                <w:sz w:val="24"/>
                <w:szCs w:val="24"/>
              </w:rPr>
            </w:pPr>
            <w:r>
              <w:rPr>
                <w:sz w:val="24"/>
                <w:szCs w:val="24"/>
              </w:rPr>
              <w:t xml:space="preserve">We are so excited to begin another new school year. We have a lot of exciting things planned for the school year.  We are going to start having a PTA meeting to have parents involved and help planning exciting events for our students.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4F4D44" w:rsidRPr="004B35DC" w:rsidRDefault="004B35DC" w:rsidP="004B35DC">
      <w:pPr>
        <w:ind w:left="0"/>
        <w:jc w:val="center"/>
        <w:rPr>
          <w:b/>
          <w:sz w:val="24"/>
          <w:szCs w:val="24"/>
        </w:rPr>
      </w:pPr>
      <w:r w:rsidRPr="004B35DC">
        <w:rPr>
          <w:b/>
          <w:sz w:val="24"/>
          <w:szCs w:val="24"/>
        </w:rPr>
        <w:t>Our Staff</w:t>
      </w:r>
    </w:p>
    <w:p w:rsidR="004B35DC" w:rsidRDefault="00DF60E9" w:rsidP="004B35DC">
      <w:pPr>
        <w:rPr>
          <w:sz w:val="24"/>
          <w:szCs w:val="24"/>
        </w:rPr>
      </w:pPr>
      <w:r>
        <w:rPr>
          <w:sz w:val="24"/>
          <w:szCs w:val="24"/>
        </w:rPr>
        <w:t>We want to welcome our new staff</w:t>
      </w:r>
      <w:r w:rsidR="004B35DC">
        <w:rPr>
          <w:sz w:val="24"/>
          <w:szCs w:val="24"/>
        </w:rPr>
        <w:t xml:space="preserve"> to Missouri Avenue this year. </w:t>
      </w:r>
      <w:r>
        <w:rPr>
          <w:sz w:val="24"/>
          <w:szCs w:val="24"/>
        </w:rPr>
        <w:t>Noelle Castro: pre K teacher</w:t>
      </w:r>
      <w:r w:rsidR="004B35DC">
        <w:rPr>
          <w:sz w:val="24"/>
          <w:szCs w:val="24"/>
        </w:rPr>
        <w:t xml:space="preserve">, </w:t>
      </w:r>
      <w:r>
        <w:rPr>
          <w:sz w:val="24"/>
          <w:szCs w:val="24"/>
        </w:rPr>
        <w:t>Cynthia Breceda-Montoya</w:t>
      </w:r>
      <w:r w:rsidR="004B35DC">
        <w:rPr>
          <w:sz w:val="24"/>
          <w:szCs w:val="24"/>
        </w:rPr>
        <w:t>: Kinder</w:t>
      </w:r>
    </w:p>
    <w:p w:rsidR="004B35DC" w:rsidRDefault="004B35DC" w:rsidP="00DF60E9">
      <w:pPr>
        <w:spacing w:before="0" w:after="0" w:line="240" w:lineRule="auto"/>
        <w:rPr>
          <w:b/>
          <w:sz w:val="24"/>
          <w:szCs w:val="24"/>
        </w:rPr>
      </w:pPr>
      <w:r w:rsidRPr="004B35DC">
        <w:rPr>
          <w:b/>
          <w:sz w:val="24"/>
          <w:szCs w:val="24"/>
        </w:rPr>
        <w:t>Our Staff:</w:t>
      </w:r>
    </w:p>
    <w:p w:rsidR="001E3340" w:rsidRPr="001E3340" w:rsidRDefault="001E3340" w:rsidP="00DF60E9">
      <w:pPr>
        <w:spacing w:before="0" w:after="0" w:line="240" w:lineRule="auto"/>
        <w:rPr>
          <w:sz w:val="24"/>
          <w:szCs w:val="24"/>
        </w:rPr>
      </w:pPr>
      <w:r w:rsidRPr="001E3340">
        <w:rPr>
          <w:sz w:val="24"/>
          <w:szCs w:val="24"/>
        </w:rPr>
        <w:t>PreK: Ms. Castro</w:t>
      </w:r>
    </w:p>
    <w:p w:rsidR="004B35DC" w:rsidRDefault="004B35DC" w:rsidP="00DF60E9">
      <w:pPr>
        <w:spacing w:before="0" w:after="0" w:line="240" w:lineRule="auto"/>
        <w:rPr>
          <w:sz w:val="24"/>
          <w:szCs w:val="24"/>
        </w:rPr>
      </w:pPr>
      <w:r>
        <w:rPr>
          <w:sz w:val="24"/>
          <w:szCs w:val="24"/>
        </w:rPr>
        <w:t>Kinder: Mr. Hicks, Mrs. Breceda-Montoya, Ms. Jimenez</w:t>
      </w:r>
    </w:p>
    <w:p w:rsidR="004B35DC" w:rsidRDefault="004B35DC" w:rsidP="00DF60E9">
      <w:pPr>
        <w:spacing w:before="0" w:after="0" w:line="240" w:lineRule="auto"/>
        <w:rPr>
          <w:sz w:val="24"/>
          <w:szCs w:val="24"/>
        </w:rPr>
      </w:pPr>
      <w:r>
        <w:rPr>
          <w:sz w:val="24"/>
          <w:szCs w:val="24"/>
        </w:rPr>
        <w:t>First: Mrs. Earwood, Mrs. Sedillo, Mrs. Aragon</w:t>
      </w:r>
    </w:p>
    <w:p w:rsidR="004B35DC" w:rsidRDefault="004B35DC" w:rsidP="00DF60E9">
      <w:pPr>
        <w:spacing w:before="0" w:after="0" w:line="240" w:lineRule="auto"/>
        <w:rPr>
          <w:sz w:val="24"/>
          <w:szCs w:val="24"/>
        </w:rPr>
      </w:pPr>
      <w:r>
        <w:rPr>
          <w:sz w:val="24"/>
          <w:szCs w:val="24"/>
        </w:rPr>
        <w:t>Second: Ms. Stewart, Ms. Lovelace, Mrs. Greer,</w:t>
      </w:r>
    </w:p>
    <w:p w:rsidR="004B35DC" w:rsidRDefault="004B35DC" w:rsidP="00DF60E9">
      <w:pPr>
        <w:spacing w:before="0" w:after="0" w:line="240" w:lineRule="auto"/>
        <w:rPr>
          <w:sz w:val="24"/>
          <w:szCs w:val="24"/>
        </w:rPr>
      </w:pPr>
      <w:r>
        <w:rPr>
          <w:sz w:val="24"/>
          <w:szCs w:val="24"/>
        </w:rPr>
        <w:t>Third: Ms. Reyer, Ms. Sarellano</w:t>
      </w:r>
    </w:p>
    <w:p w:rsidR="004B35DC" w:rsidRDefault="004B35DC" w:rsidP="00DF60E9">
      <w:pPr>
        <w:spacing w:before="0" w:after="0" w:line="240" w:lineRule="auto"/>
        <w:rPr>
          <w:sz w:val="24"/>
          <w:szCs w:val="24"/>
        </w:rPr>
      </w:pPr>
      <w:r>
        <w:rPr>
          <w:sz w:val="24"/>
          <w:szCs w:val="24"/>
        </w:rPr>
        <w:t>Fourth: Mr. Arias, Ms. Hutson</w:t>
      </w:r>
    </w:p>
    <w:p w:rsidR="004B35DC" w:rsidRDefault="004B35DC" w:rsidP="00DF60E9">
      <w:pPr>
        <w:spacing w:before="0" w:after="0" w:line="240" w:lineRule="auto"/>
        <w:rPr>
          <w:sz w:val="24"/>
          <w:szCs w:val="24"/>
        </w:rPr>
      </w:pPr>
      <w:r>
        <w:rPr>
          <w:sz w:val="24"/>
          <w:szCs w:val="24"/>
        </w:rPr>
        <w:t>Fifth: Mrs. Dekay, Mrs. Hernandez</w:t>
      </w:r>
    </w:p>
    <w:p w:rsidR="004B35DC" w:rsidRDefault="004B35DC" w:rsidP="00DF60E9">
      <w:pPr>
        <w:spacing w:before="0" w:after="0" w:line="240" w:lineRule="auto"/>
        <w:rPr>
          <w:sz w:val="24"/>
          <w:szCs w:val="24"/>
        </w:rPr>
      </w:pPr>
      <w:r>
        <w:rPr>
          <w:sz w:val="24"/>
          <w:szCs w:val="24"/>
        </w:rPr>
        <w:t>Special Education: Mrs. Hicks, Mrs. Banks</w:t>
      </w:r>
    </w:p>
    <w:p w:rsidR="004B35DC" w:rsidRDefault="004B35DC" w:rsidP="00DF60E9">
      <w:pPr>
        <w:spacing w:before="0" w:after="0" w:line="240" w:lineRule="auto"/>
        <w:rPr>
          <w:sz w:val="24"/>
          <w:szCs w:val="24"/>
        </w:rPr>
      </w:pPr>
      <w:r>
        <w:rPr>
          <w:sz w:val="24"/>
          <w:szCs w:val="24"/>
        </w:rPr>
        <w:t>Title 1 EA: Mrs. Sedillo, Ms. Rodriguez</w:t>
      </w:r>
    </w:p>
    <w:p w:rsidR="004B35DC" w:rsidRDefault="004B35DC" w:rsidP="00DF60E9">
      <w:pPr>
        <w:spacing w:before="0" w:after="0" w:line="240" w:lineRule="auto"/>
        <w:rPr>
          <w:sz w:val="24"/>
          <w:szCs w:val="24"/>
        </w:rPr>
      </w:pPr>
      <w:r>
        <w:rPr>
          <w:sz w:val="24"/>
          <w:szCs w:val="24"/>
        </w:rPr>
        <w:t>Librarian: Ms. Padilla</w:t>
      </w:r>
    </w:p>
    <w:p w:rsidR="004B35DC" w:rsidRDefault="004B35DC" w:rsidP="00DF60E9">
      <w:pPr>
        <w:spacing w:before="0" w:after="0" w:line="240" w:lineRule="auto"/>
        <w:rPr>
          <w:sz w:val="24"/>
          <w:szCs w:val="24"/>
        </w:rPr>
      </w:pPr>
      <w:r>
        <w:rPr>
          <w:sz w:val="24"/>
          <w:szCs w:val="24"/>
        </w:rPr>
        <w:t xml:space="preserve">Educational Assistant: </w:t>
      </w:r>
      <w:r w:rsidR="001E3340">
        <w:rPr>
          <w:sz w:val="24"/>
          <w:szCs w:val="24"/>
        </w:rPr>
        <w:t>Ms. Tricarico, Ms. Ware, Ms. Lopez</w:t>
      </w:r>
    </w:p>
    <w:p w:rsidR="001E3340" w:rsidRDefault="001E3340" w:rsidP="00DF60E9">
      <w:pPr>
        <w:spacing w:before="0" w:after="0" w:line="240" w:lineRule="auto"/>
        <w:rPr>
          <w:sz w:val="24"/>
          <w:szCs w:val="24"/>
        </w:rPr>
      </w:pPr>
      <w:r>
        <w:rPr>
          <w:sz w:val="24"/>
          <w:szCs w:val="24"/>
        </w:rPr>
        <w:t>Custodians: Mr. Del Villar Moreno, Ms. Cruz, Mr. Flores</w:t>
      </w:r>
    </w:p>
    <w:p w:rsidR="001E3340" w:rsidRDefault="001E3340" w:rsidP="00DF60E9">
      <w:pPr>
        <w:spacing w:before="0" w:after="0" w:line="240" w:lineRule="auto"/>
        <w:rPr>
          <w:sz w:val="24"/>
          <w:szCs w:val="24"/>
        </w:rPr>
      </w:pPr>
      <w:r>
        <w:rPr>
          <w:sz w:val="24"/>
          <w:szCs w:val="24"/>
        </w:rPr>
        <w:t>Secretary: Mrs. Dolen</w:t>
      </w:r>
    </w:p>
    <w:p w:rsidR="001E3340" w:rsidRDefault="001E3340" w:rsidP="00DF60E9">
      <w:pPr>
        <w:spacing w:before="0" w:after="0" w:line="240" w:lineRule="auto"/>
        <w:rPr>
          <w:sz w:val="24"/>
          <w:szCs w:val="24"/>
        </w:rPr>
      </w:pPr>
      <w:r>
        <w:rPr>
          <w:sz w:val="24"/>
          <w:szCs w:val="24"/>
        </w:rPr>
        <w:t>Nurse: Ms. Sanchez</w:t>
      </w:r>
    </w:p>
    <w:p w:rsidR="001E3340" w:rsidRDefault="001E3340" w:rsidP="00DF60E9">
      <w:pPr>
        <w:spacing w:before="0" w:after="0" w:line="240" w:lineRule="auto"/>
        <w:rPr>
          <w:sz w:val="24"/>
          <w:szCs w:val="24"/>
        </w:rPr>
      </w:pPr>
      <w:r>
        <w:rPr>
          <w:sz w:val="24"/>
          <w:szCs w:val="24"/>
        </w:rPr>
        <w:t>Principal: Dr. Damon</w:t>
      </w:r>
    </w:p>
    <w:p w:rsidR="004B35DC" w:rsidRDefault="004B35DC" w:rsidP="00DF60E9">
      <w:pPr>
        <w:spacing w:before="0" w:after="0" w:line="240" w:lineRule="auto"/>
        <w:rPr>
          <w:sz w:val="24"/>
          <w:szCs w:val="24"/>
        </w:rPr>
      </w:pPr>
    </w:p>
    <w:p w:rsidR="004B35DC" w:rsidRDefault="004B35DC" w:rsidP="00DF60E9">
      <w:pPr>
        <w:spacing w:before="0" w:after="0" w:line="240" w:lineRule="auto"/>
        <w:rPr>
          <w:sz w:val="24"/>
          <w:szCs w:val="24"/>
        </w:rPr>
      </w:pPr>
    </w:p>
    <w:p w:rsidR="00DF60E9" w:rsidRDefault="00DF60E9" w:rsidP="00B94D38">
      <w:pPr>
        <w:rPr>
          <w:sz w:val="24"/>
          <w:szCs w:val="24"/>
        </w:rPr>
      </w:pPr>
    </w:p>
    <w:p w:rsidR="007E7A34" w:rsidRDefault="007E7A34" w:rsidP="00B94D38">
      <w:pPr>
        <w:rPr>
          <w:sz w:val="24"/>
          <w:szCs w:val="24"/>
        </w:rPr>
      </w:pPr>
    </w:p>
    <w:p w:rsidR="007E7A34" w:rsidRDefault="007E7A34" w:rsidP="00B94D38">
      <w:pPr>
        <w:rPr>
          <w:sz w:val="24"/>
          <w:szCs w:val="24"/>
        </w:rPr>
      </w:pPr>
    </w:p>
    <w:tbl>
      <w:tblPr>
        <w:tblStyle w:val="NewsletterTable"/>
        <w:tblW w:w="3186" w:type="pct"/>
        <w:tblLook w:val="0660" w:firstRow="1" w:lastRow="1" w:firstColumn="0" w:lastColumn="0" w:noHBand="1" w:noVBand="1"/>
        <w:tblDescription w:val="Title"/>
      </w:tblPr>
      <w:tblGrid>
        <w:gridCol w:w="6882"/>
      </w:tblGrid>
      <w:tr w:rsidR="007E7A34" w:rsidRPr="00F25E5F" w:rsidTr="002F6E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7E7A34" w:rsidRPr="00F25E5F" w:rsidRDefault="007E7A34" w:rsidP="002F6E70">
            <w:pPr>
              <w:pStyle w:val="TableSpace"/>
              <w:rPr>
                <w:color w:val="D6221F" w:themeColor="accent6" w:themeShade="BF"/>
              </w:rPr>
            </w:pPr>
          </w:p>
        </w:tc>
      </w:tr>
      <w:tr w:rsidR="007E7A34" w:rsidRPr="00F25E5F" w:rsidTr="002F6E70">
        <w:trPr>
          <w:trHeight w:val="112"/>
        </w:trPr>
        <w:tc>
          <w:tcPr>
            <w:tcW w:w="5000" w:type="pct"/>
          </w:tcPr>
          <w:p w:rsidR="007E7A34" w:rsidRPr="00847A70" w:rsidRDefault="00902D19" w:rsidP="002F6E70">
            <w:pPr>
              <w:pStyle w:val="Title"/>
              <w:rPr>
                <w:b/>
                <w:color w:val="D6221F" w:themeColor="accent6" w:themeShade="BF"/>
                <w:sz w:val="24"/>
                <w:szCs w:val="24"/>
              </w:rPr>
            </w:pPr>
            <w:r>
              <w:rPr>
                <w:b/>
                <w:color w:val="D6221F" w:themeColor="accent6" w:themeShade="BF"/>
                <w:sz w:val="24"/>
                <w:szCs w:val="24"/>
              </w:rPr>
              <w:t xml:space="preserve"> </w:t>
            </w:r>
            <w:r w:rsidR="001E3340" w:rsidRPr="001E3340">
              <w:rPr>
                <w:b/>
                <w:color w:val="D6221F" w:themeColor="accent6" w:themeShade="BF"/>
                <w:sz w:val="24"/>
                <w:szCs w:val="24"/>
              </w:rPr>
              <w:t xml:space="preserve">Agosto </w:t>
            </w:r>
            <w:r>
              <w:rPr>
                <w:b/>
                <w:color w:val="D6221F" w:themeColor="accent6" w:themeShade="BF"/>
                <w:sz w:val="24"/>
                <w:szCs w:val="24"/>
              </w:rPr>
              <w:t>2022</w:t>
            </w:r>
          </w:p>
        </w:tc>
      </w:tr>
      <w:tr w:rsidR="007E7A34" w:rsidRPr="00F25E5F" w:rsidTr="002F6E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7E7A34" w:rsidRPr="00F25E5F" w:rsidRDefault="007E7A34" w:rsidP="002F6E70">
            <w:pPr>
              <w:pStyle w:val="TableSpace"/>
              <w:rPr>
                <w:color w:val="D6221F" w:themeColor="accent6" w:themeShade="BF"/>
              </w:rPr>
            </w:pPr>
          </w:p>
        </w:tc>
      </w:tr>
    </w:tbl>
    <w:p w:rsidR="007E7A34" w:rsidRPr="00847A70" w:rsidRDefault="007E7A34" w:rsidP="007E7A34">
      <w:pPr>
        <w:pStyle w:val="Organization"/>
        <w:rPr>
          <w:b/>
          <w:color w:val="D6221F" w:themeColor="accent6" w:themeShade="BF"/>
          <w:sz w:val="44"/>
          <w:szCs w:val="44"/>
        </w:rPr>
      </w:pPr>
      <w:r w:rsidRPr="00847A70">
        <w:rPr>
          <w:b/>
          <w:noProof/>
          <w:color w:val="D6221F" w:themeColor="accent6" w:themeShade="BF"/>
          <w:sz w:val="44"/>
          <w:szCs w:val="44"/>
        </w:rPr>
        <mc:AlternateContent>
          <mc:Choice Requires="wps">
            <w:drawing>
              <wp:anchor distT="0" distB="0" distL="114300" distR="114300" simplePos="0" relativeHeight="251665408" behindDoc="0" locked="0" layoutInCell="1" allowOverlap="0" wp14:anchorId="18B1FC81" wp14:editId="7F30A4E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txbx>
                        <w:txbxContent>
                          <w:p w:rsidR="007E7A34" w:rsidRDefault="007E7A34" w:rsidP="007E7A34">
                            <w:pPr>
                              <w:pStyle w:val="Photo"/>
                            </w:pPr>
                            <w:r>
                              <w:rPr>
                                <w:noProof/>
                              </w:rPr>
                              <w:drawing>
                                <wp:inline distT="0" distB="0" distL="0" distR="0" wp14:anchorId="1E99F42E" wp14:editId="13393A17">
                                  <wp:extent cx="1094740" cy="1599179"/>
                                  <wp:effectExtent l="0" t="0" r="0" b="127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7E7A34" w:rsidRPr="00F25E5F" w:rsidRDefault="007E7A34" w:rsidP="007E7A34">
                            <w:pPr>
                              <w:pStyle w:val="Heading1"/>
                              <w:rPr>
                                <w:color w:val="D6221F" w:themeColor="accent6" w:themeShade="BF"/>
                              </w:rPr>
                            </w:pPr>
                            <w:r w:rsidRPr="00F25E5F">
                              <w:rPr>
                                <w:color w:val="D6221F" w:themeColor="accent6" w:themeShade="BF"/>
                              </w:rPr>
                              <w:t>Upcoming Events</w:t>
                            </w:r>
                          </w:p>
                          <w:p w:rsidR="007E7A34" w:rsidRDefault="001E3340" w:rsidP="007E7A34">
                            <w:r w:rsidRPr="001E3340">
                              <w:rPr>
                                <w:rFonts w:asciiTheme="majorHAnsi" w:eastAsiaTheme="majorEastAsia" w:hAnsiTheme="majorHAnsi" w:cstheme="majorBidi"/>
                                <w:b/>
                                <w:bCs/>
                                <w:color w:val="0D0D0D" w:themeColor="text1" w:themeTint="F2"/>
                              </w:rPr>
                              <w:t>Agosto</w:t>
                            </w:r>
                            <w:r>
                              <w:rPr>
                                <w:rFonts w:asciiTheme="majorHAnsi" w:eastAsiaTheme="majorEastAsia" w:hAnsiTheme="majorHAnsi" w:cstheme="majorBidi"/>
                                <w:b/>
                                <w:bCs/>
                                <w:color w:val="0D0D0D" w:themeColor="text1" w:themeTint="F2"/>
                              </w:rPr>
                              <w:t xml:space="preserve"> 4</w:t>
                            </w:r>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7E7A34" w:rsidRPr="007E7A34" w:rsidRDefault="007E7A34" w:rsidP="007E7A34">
                                  <w:pPr>
                                    <w:pStyle w:val="HTMLPreformatted"/>
                                    <w:shd w:val="clear" w:color="auto" w:fill="F8F9FA"/>
                                    <w:spacing w:line="276" w:lineRule="auto"/>
                                    <w:rPr>
                                      <w:rFonts w:ascii="Arial" w:hAnsi="Arial" w:cs="Arial"/>
                                      <w:b/>
                                      <w:color w:val="FF0000"/>
                                      <w:sz w:val="24"/>
                                      <w:szCs w:val="24"/>
                                      <w:lang w:val="es-ES"/>
                                    </w:rPr>
                                  </w:pPr>
                                  <w:r w:rsidRPr="007E7A34">
                                    <w:rPr>
                                      <w:rFonts w:ascii="Arial" w:hAnsi="Arial" w:cs="Arial"/>
                                      <w:b/>
                                      <w:color w:val="FF0000"/>
                                      <w:sz w:val="24"/>
                                      <w:szCs w:val="24"/>
                                      <w:lang w:val="es-ES"/>
                                    </w:rPr>
                                    <w:t>Anuncio importante</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Comuníquese con el maestro de su hijo si tiene alguna inquietud.</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Consulte el sitio web de nuestra escuela https://mae.risd.k12.nm.us/ para ver los horarios de los estudiantes, el calendario escolar y las noticias actualizadas.</w:t>
                                  </w:r>
                                </w:p>
                                <w:p w:rsidR="007E7A34" w:rsidRPr="00026E30" w:rsidRDefault="007E7A34" w:rsidP="007E7A34">
                                  <w:pPr>
                                    <w:pStyle w:val="HTMLPreformatted"/>
                                    <w:shd w:val="clear" w:color="auto" w:fill="F8F9FA"/>
                                    <w:spacing w:line="276" w:lineRule="auto"/>
                                    <w:rPr>
                                      <w:rFonts w:ascii="Arial" w:hAnsi="Arial" w:cs="Arial"/>
                                      <w:color w:val="222222"/>
                                      <w:sz w:val="24"/>
                                      <w:szCs w:val="24"/>
                                    </w:rPr>
                                  </w:pPr>
                                  <w:r w:rsidRPr="00026E30">
                                    <w:rPr>
                                      <w:rFonts w:ascii="Arial" w:hAnsi="Arial" w:cs="Arial"/>
                                      <w:color w:val="222222"/>
                                      <w:sz w:val="24"/>
                                      <w:szCs w:val="24"/>
                                      <w:lang w:val="es-ES"/>
                                    </w:rPr>
                                    <w:t>Asegúrese de tener su número de teléfono y dirección actualizados.</w:t>
                                  </w:r>
                                </w:p>
                                <w:p w:rsidR="007E7A34" w:rsidRDefault="007E7A34" w:rsidP="00847A70"/>
                              </w:tc>
                            </w:tr>
                          </w:tbl>
                          <w:p w:rsidR="007E7A34" w:rsidRDefault="007E7A34" w:rsidP="007E7A34">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8B1FC81" id="Text Box 3" o:spid="_x0000_s1027" type="#_x0000_t202" alt="Newsletter sidebar 1"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" o:allowoverlap="f" filled="f" stroked="f" strokeweight=".5pt">
                <v:textbox inset="1.44pt,0,1.44pt,0">
                  <w:txbxContent>
                    <w:p w:rsidR="007E7A34" w:rsidRDefault="007E7A34" w:rsidP="007E7A34">
                      <w:pPr>
                        <w:pStyle w:val="Photo"/>
                      </w:pPr>
                      <w:r>
                        <w:rPr>
                          <w:noProof/>
                        </w:rPr>
                        <w:drawing>
                          <wp:inline distT="0" distB="0" distL="0" distR="0" wp14:anchorId="1E99F42E" wp14:editId="13393A17">
                            <wp:extent cx="1094740" cy="1599179"/>
                            <wp:effectExtent l="0" t="0" r="0" b="127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7E7A34" w:rsidRPr="00F25E5F" w:rsidRDefault="007E7A34" w:rsidP="007E7A34">
                      <w:pPr>
                        <w:pStyle w:val="Heading1"/>
                        <w:rPr>
                          <w:color w:val="D6221F" w:themeColor="accent6" w:themeShade="BF"/>
                        </w:rPr>
                      </w:pPr>
                      <w:r w:rsidRPr="00F25E5F">
                        <w:rPr>
                          <w:color w:val="D6221F" w:themeColor="accent6" w:themeShade="BF"/>
                        </w:rPr>
                        <w:t>Upcoming Events</w:t>
                      </w:r>
                    </w:p>
                    <w:p w:rsidR="007E7A34" w:rsidRDefault="001E3340" w:rsidP="007E7A34">
                      <w:r w:rsidRPr="001E3340">
                        <w:rPr>
                          <w:rFonts w:asciiTheme="majorHAnsi" w:eastAsiaTheme="majorEastAsia" w:hAnsiTheme="majorHAnsi" w:cstheme="majorBidi"/>
                          <w:b/>
                          <w:bCs/>
                          <w:color w:val="0D0D0D" w:themeColor="text1" w:themeTint="F2"/>
                        </w:rPr>
                        <w:t>Agosto</w:t>
                      </w:r>
                      <w:r>
                        <w:rPr>
                          <w:rFonts w:asciiTheme="majorHAnsi" w:eastAsiaTheme="majorEastAsia" w:hAnsiTheme="majorHAnsi" w:cstheme="majorBidi"/>
                          <w:b/>
                          <w:bCs/>
                          <w:color w:val="0D0D0D" w:themeColor="text1" w:themeTint="F2"/>
                        </w:rPr>
                        <w:t xml:space="preserve"> 4</w:t>
                      </w:r>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7E7A34" w:rsidRPr="007E7A34" w:rsidRDefault="007E7A34" w:rsidP="007E7A34">
                            <w:pPr>
                              <w:pStyle w:val="HTMLPreformatted"/>
                              <w:shd w:val="clear" w:color="auto" w:fill="F8F9FA"/>
                              <w:spacing w:line="276" w:lineRule="auto"/>
                              <w:rPr>
                                <w:rFonts w:ascii="Arial" w:hAnsi="Arial" w:cs="Arial"/>
                                <w:b/>
                                <w:color w:val="FF0000"/>
                                <w:sz w:val="24"/>
                                <w:szCs w:val="24"/>
                                <w:lang w:val="es-ES"/>
                              </w:rPr>
                            </w:pPr>
                            <w:r w:rsidRPr="007E7A34">
                              <w:rPr>
                                <w:rFonts w:ascii="Arial" w:hAnsi="Arial" w:cs="Arial"/>
                                <w:b/>
                                <w:color w:val="FF0000"/>
                                <w:sz w:val="24"/>
                                <w:szCs w:val="24"/>
                                <w:lang w:val="es-ES"/>
                              </w:rPr>
                              <w:t>Anuncio importante</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Comuníquese con el maestro de su hijo si tiene alguna inquietud.</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Consulte el sitio web de nuestra escuela https://mae.risd.k12.nm.us/ para ver los horarios de los estudiantes, el calendario escolar y las noticias actualizadas.</w:t>
                            </w:r>
                          </w:p>
                          <w:p w:rsidR="007E7A34" w:rsidRPr="00026E30" w:rsidRDefault="007E7A34" w:rsidP="007E7A34">
                            <w:pPr>
                              <w:pStyle w:val="HTMLPreformatted"/>
                              <w:shd w:val="clear" w:color="auto" w:fill="F8F9FA"/>
                              <w:spacing w:line="276" w:lineRule="auto"/>
                              <w:rPr>
                                <w:rFonts w:ascii="Arial" w:hAnsi="Arial" w:cs="Arial"/>
                                <w:color w:val="222222"/>
                                <w:sz w:val="24"/>
                                <w:szCs w:val="24"/>
                              </w:rPr>
                            </w:pPr>
                            <w:r w:rsidRPr="00026E30">
                              <w:rPr>
                                <w:rFonts w:ascii="Arial" w:hAnsi="Arial" w:cs="Arial"/>
                                <w:color w:val="222222"/>
                                <w:sz w:val="24"/>
                                <w:szCs w:val="24"/>
                                <w:lang w:val="es-ES"/>
                              </w:rPr>
                              <w:t>Asegúrese de tener su número de teléfono y dirección actualizados.</w:t>
                            </w:r>
                          </w:p>
                          <w:p w:rsidR="007E7A34" w:rsidRDefault="007E7A34" w:rsidP="00847A70"/>
                        </w:tc>
                      </w:tr>
                    </w:tbl>
                    <w:p w:rsidR="007E7A34" w:rsidRDefault="007E7A34" w:rsidP="007E7A34">
                      <w:pPr>
                        <w:pStyle w:val="NoSpacing"/>
                      </w:pPr>
                    </w:p>
                  </w:txbxContent>
                </v:textbox>
                <w10:wrap type="square" side="left" anchorx="page" anchory="margin"/>
              </v:shape>
            </w:pict>
          </mc:Fallback>
        </mc:AlternateContent>
      </w:r>
      <w:r w:rsidRPr="007E7A34">
        <w:t xml:space="preserve"> </w:t>
      </w:r>
      <w:r w:rsidRPr="007E7A34">
        <w:rPr>
          <w:b/>
          <w:color w:val="D6221F" w:themeColor="accent6" w:themeShade="BF"/>
          <w:sz w:val="44"/>
          <w:szCs w:val="44"/>
        </w:rPr>
        <w:t>Noticias de Mickey</w:t>
      </w:r>
    </w:p>
    <w:p w:rsidR="007E7A34" w:rsidRDefault="00AC130C" w:rsidP="007E7A34">
      <w:pPr>
        <w:pStyle w:val="ContactInfo"/>
      </w:pPr>
      <w:r w:rsidRPr="00F27CD2">
        <w:rPr>
          <w:rFonts w:ascii="Arial" w:hAnsi="Arial" w:cs="Arial"/>
          <w:color w:val="222222"/>
          <w:sz w:val="24"/>
          <w:szCs w:val="24"/>
          <w:shd w:val="clear" w:color="auto" w:fill="F8F9FA"/>
        </w:rPr>
        <w:t>Sitio web</w:t>
      </w:r>
      <w:r w:rsidRPr="00F27CD2">
        <w:t xml:space="preserve">: </w:t>
      </w:r>
      <w:hyperlink r:id="rId13" w:history="1">
        <w:r w:rsidRPr="00F27CD2">
          <w:rPr>
            <w:color w:val="0000FF"/>
            <w:u w:val="single"/>
          </w:rPr>
          <w:t>https://mae.risd.k12.nm.us/</w:t>
        </w:r>
      </w:hyperlink>
      <w:r w:rsidRPr="00F27CD2">
        <w:t xml:space="preserve"> </w:t>
      </w:r>
      <w:r w:rsidRPr="00F27CD2">
        <w:rPr>
          <w:rFonts w:ascii="Arial" w:hAnsi="Arial" w:cs="Arial"/>
          <w:color w:val="222222"/>
          <w:sz w:val="24"/>
          <w:szCs w:val="24"/>
          <w:shd w:val="clear" w:color="auto" w:fill="F8F9FA"/>
        </w:rPr>
        <w:t>Teléfono</w:t>
      </w:r>
      <w:r w:rsidRPr="00F27CD2">
        <w:t>: 575-637-3450</w:t>
      </w:r>
    </w:p>
    <w:tbl>
      <w:tblPr>
        <w:tblStyle w:val="NewsletterTable"/>
        <w:tblW w:w="3220" w:type="pct"/>
        <w:tblLook w:val="0660" w:firstRow="1" w:lastRow="1" w:firstColumn="0" w:lastColumn="0" w:noHBand="1" w:noVBand="1"/>
        <w:tblDescription w:val="Intro letter"/>
      </w:tblPr>
      <w:tblGrid>
        <w:gridCol w:w="6955"/>
      </w:tblGrid>
      <w:tr w:rsidR="007E7A34" w:rsidTr="002F6E70">
        <w:trPr>
          <w:cnfStyle w:val="100000000000" w:firstRow="1" w:lastRow="0" w:firstColumn="0" w:lastColumn="0" w:oddVBand="0" w:evenVBand="0" w:oddHBand="0" w:evenHBand="0" w:firstRowFirstColumn="0" w:firstRowLastColumn="0" w:lastRowFirstColumn="0" w:lastRowLastColumn="0"/>
        </w:trPr>
        <w:tc>
          <w:tcPr>
            <w:tcW w:w="0" w:type="auto"/>
          </w:tcPr>
          <w:p w:rsidR="007E7A34" w:rsidRDefault="007E7A34" w:rsidP="002F6E70">
            <w:pPr>
              <w:pStyle w:val="TableSpace"/>
            </w:pPr>
          </w:p>
        </w:tc>
      </w:tr>
    </w:tbl>
    <w:p w:rsidR="00BC052D" w:rsidRPr="00BC052D" w:rsidRDefault="00BC052D" w:rsidP="00BC052D">
      <w:pPr>
        <w:rPr>
          <w:sz w:val="24"/>
          <w:szCs w:val="24"/>
        </w:rPr>
      </w:pPr>
      <w:r w:rsidRPr="00BC052D">
        <w:rPr>
          <w:sz w:val="24"/>
          <w:szCs w:val="24"/>
        </w:rPr>
        <w:t>Bienvenido de nuevo</w:t>
      </w:r>
    </w:p>
    <w:p w:rsidR="00BC052D" w:rsidRPr="00BC052D" w:rsidRDefault="00BC052D" w:rsidP="00BC052D">
      <w:pPr>
        <w:rPr>
          <w:sz w:val="24"/>
          <w:szCs w:val="24"/>
        </w:rPr>
      </w:pPr>
      <w:r w:rsidRPr="00BC052D">
        <w:rPr>
          <w:sz w:val="24"/>
          <w:szCs w:val="24"/>
        </w:rPr>
        <w:t>Estamos muy emocionados de comenzar otro nuevo año escolar. Tenemos muchas cosas emocionantes planeadas para el año escolar. Vamos a comenzar a tener una reunión de la PTA para involucrar a los padres y ayudar a planificar eventos emocionantes para nuestros estudiantes.</w:t>
      </w:r>
    </w:p>
    <w:p w:rsidR="00BC052D" w:rsidRPr="00BC052D" w:rsidRDefault="00BC052D" w:rsidP="00BC052D">
      <w:pPr>
        <w:rPr>
          <w:sz w:val="24"/>
          <w:szCs w:val="24"/>
        </w:rPr>
      </w:pPr>
    </w:p>
    <w:p w:rsidR="00BC052D" w:rsidRPr="00BC052D" w:rsidRDefault="00BC052D" w:rsidP="00BC052D">
      <w:pPr>
        <w:rPr>
          <w:sz w:val="24"/>
          <w:szCs w:val="24"/>
        </w:rPr>
      </w:pPr>
      <w:r w:rsidRPr="00BC052D">
        <w:rPr>
          <w:sz w:val="24"/>
          <w:szCs w:val="24"/>
        </w:rPr>
        <w:t>Nuestro equipo</w:t>
      </w:r>
    </w:p>
    <w:p w:rsidR="001E3340" w:rsidRDefault="00BC052D" w:rsidP="00BC052D">
      <w:pPr>
        <w:rPr>
          <w:sz w:val="24"/>
          <w:szCs w:val="24"/>
        </w:rPr>
      </w:pPr>
      <w:r w:rsidRPr="00BC052D">
        <w:rPr>
          <w:sz w:val="24"/>
          <w:szCs w:val="24"/>
        </w:rPr>
        <w:t>Queremos dar la bienvenida a nuestro nuevo personal a Missouri Avenue este año.</w:t>
      </w:r>
    </w:p>
    <w:p w:rsidR="00BC052D" w:rsidRDefault="00BC052D" w:rsidP="00BC052D">
      <w:pPr>
        <w:spacing w:before="0" w:after="0" w:line="240" w:lineRule="auto"/>
        <w:rPr>
          <w:b/>
          <w:sz w:val="24"/>
          <w:szCs w:val="24"/>
        </w:rPr>
      </w:pPr>
      <w:r w:rsidRPr="004B35DC">
        <w:rPr>
          <w:b/>
          <w:sz w:val="24"/>
          <w:szCs w:val="24"/>
        </w:rPr>
        <w:t>Our Staff:</w:t>
      </w:r>
    </w:p>
    <w:p w:rsidR="00BC052D" w:rsidRPr="001E3340" w:rsidRDefault="00BC052D" w:rsidP="00BC052D">
      <w:pPr>
        <w:spacing w:before="0" w:after="0" w:line="240" w:lineRule="auto"/>
        <w:rPr>
          <w:sz w:val="24"/>
          <w:szCs w:val="24"/>
        </w:rPr>
      </w:pPr>
      <w:r w:rsidRPr="001E3340">
        <w:rPr>
          <w:sz w:val="24"/>
          <w:szCs w:val="24"/>
        </w:rPr>
        <w:t>PreK: Ms. Castro</w:t>
      </w:r>
    </w:p>
    <w:p w:rsidR="00BC052D" w:rsidRDefault="00BC052D" w:rsidP="00BC052D">
      <w:pPr>
        <w:spacing w:before="0" w:after="0" w:line="240" w:lineRule="auto"/>
        <w:rPr>
          <w:sz w:val="24"/>
          <w:szCs w:val="24"/>
        </w:rPr>
      </w:pPr>
      <w:r>
        <w:rPr>
          <w:sz w:val="24"/>
          <w:szCs w:val="24"/>
        </w:rPr>
        <w:t>Kinder: Mr. Hicks, Mrs. Breceda-Montoya, Ms. Jimenez</w:t>
      </w:r>
    </w:p>
    <w:p w:rsidR="00BC052D" w:rsidRDefault="00BC052D" w:rsidP="00BC052D">
      <w:pPr>
        <w:spacing w:before="0" w:after="0" w:line="240" w:lineRule="auto"/>
        <w:rPr>
          <w:sz w:val="24"/>
          <w:szCs w:val="24"/>
        </w:rPr>
      </w:pPr>
      <w:r>
        <w:rPr>
          <w:sz w:val="24"/>
          <w:szCs w:val="24"/>
        </w:rPr>
        <w:t>First: Mrs. Earwood, Mrs. Sedillo, Mrs. Aragon</w:t>
      </w:r>
    </w:p>
    <w:p w:rsidR="00BC052D" w:rsidRDefault="00BC052D" w:rsidP="00BC052D">
      <w:pPr>
        <w:spacing w:before="0" w:after="0" w:line="240" w:lineRule="auto"/>
        <w:rPr>
          <w:sz w:val="24"/>
          <w:szCs w:val="24"/>
        </w:rPr>
      </w:pPr>
      <w:r>
        <w:rPr>
          <w:sz w:val="24"/>
          <w:szCs w:val="24"/>
        </w:rPr>
        <w:t>Second: Ms. Stewart, Ms. Lovelace, Mrs. Greer,</w:t>
      </w:r>
    </w:p>
    <w:p w:rsidR="00BC052D" w:rsidRDefault="00BC052D" w:rsidP="00BC052D">
      <w:pPr>
        <w:spacing w:before="0" w:after="0" w:line="240" w:lineRule="auto"/>
        <w:rPr>
          <w:sz w:val="24"/>
          <w:szCs w:val="24"/>
        </w:rPr>
      </w:pPr>
      <w:r>
        <w:rPr>
          <w:sz w:val="24"/>
          <w:szCs w:val="24"/>
        </w:rPr>
        <w:t>Third: Ms. Reyer, Ms. Sarellano</w:t>
      </w:r>
    </w:p>
    <w:p w:rsidR="00BC052D" w:rsidRDefault="00BC052D" w:rsidP="00BC052D">
      <w:pPr>
        <w:spacing w:before="0" w:after="0" w:line="240" w:lineRule="auto"/>
        <w:rPr>
          <w:sz w:val="24"/>
          <w:szCs w:val="24"/>
        </w:rPr>
      </w:pPr>
      <w:r>
        <w:rPr>
          <w:sz w:val="24"/>
          <w:szCs w:val="24"/>
        </w:rPr>
        <w:t>Fourth: Mr. Arias, Ms. Hutson</w:t>
      </w:r>
    </w:p>
    <w:p w:rsidR="00BC052D" w:rsidRDefault="00BC052D" w:rsidP="00BC052D">
      <w:pPr>
        <w:spacing w:before="0" w:after="0" w:line="240" w:lineRule="auto"/>
        <w:rPr>
          <w:sz w:val="24"/>
          <w:szCs w:val="24"/>
        </w:rPr>
      </w:pPr>
      <w:r>
        <w:rPr>
          <w:sz w:val="24"/>
          <w:szCs w:val="24"/>
        </w:rPr>
        <w:t>Fifth: Mrs. Dekay, Mrs. Hernandez</w:t>
      </w:r>
    </w:p>
    <w:p w:rsidR="00BC052D" w:rsidRDefault="00BC052D" w:rsidP="00BC052D">
      <w:pPr>
        <w:spacing w:before="0" w:after="0" w:line="240" w:lineRule="auto"/>
        <w:rPr>
          <w:sz w:val="24"/>
          <w:szCs w:val="24"/>
        </w:rPr>
      </w:pPr>
      <w:r>
        <w:rPr>
          <w:sz w:val="24"/>
          <w:szCs w:val="24"/>
        </w:rPr>
        <w:t>Special Education: Mrs. Hicks, Mrs. Banks</w:t>
      </w:r>
    </w:p>
    <w:p w:rsidR="00BC052D" w:rsidRDefault="00BC052D" w:rsidP="00BC052D">
      <w:pPr>
        <w:spacing w:before="0" w:after="0" w:line="240" w:lineRule="auto"/>
        <w:rPr>
          <w:sz w:val="24"/>
          <w:szCs w:val="24"/>
        </w:rPr>
      </w:pPr>
      <w:r>
        <w:rPr>
          <w:sz w:val="24"/>
          <w:szCs w:val="24"/>
        </w:rPr>
        <w:t>Title 1 EA: Mrs. Sedillo, Ms. Rodriguez</w:t>
      </w:r>
    </w:p>
    <w:p w:rsidR="00BC052D" w:rsidRDefault="00BC052D" w:rsidP="00BC052D">
      <w:pPr>
        <w:spacing w:before="0" w:after="0" w:line="240" w:lineRule="auto"/>
        <w:rPr>
          <w:sz w:val="24"/>
          <w:szCs w:val="24"/>
        </w:rPr>
      </w:pPr>
      <w:r>
        <w:rPr>
          <w:sz w:val="24"/>
          <w:szCs w:val="24"/>
        </w:rPr>
        <w:t>Librarian: Ms. Padilla</w:t>
      </w:r>
    </w:p>
    <w:p w:rsidR="00BC052D" w:rsidRDefault="00BC052D" w:rsidP="00BC052D">
      <w:pPr>
        <w:spacing w:before="0" w:after="0" w:line="240" w:lineRule="auto"/>
        <w:rPr>
          <w:sz w:val="24"/>
          <w:szCs w:val="24"/>
        </w:rPr>
      </w:pPr>
      <w:r>
        <w:rPr>
          <w:sz w:val="24"/>
          <w:szCs w:val="24"/>
        </w:rPr>
        <w:t>Educational Assistant: Ms. Tricarico, Ms. Ware, Ms. Lopez</w:t>
      </w:r>
    </w:p>
    <w:p w:rsidR="00BC052D" w:rsidRDefault="00BC052D" w:rsidP="00BC052D">
      <w:pPr>
        <w:spacing w:before="0" w:after="0" w:line="240" w:lineRule="auto"/>
        <w:rPr>
          <w:sz w:val="24"/>
          <w:szCs w:val="24"/>
        </w:rPr>
      </w:pPr>
      <w:r>
        <w:rPr>
          <w:sz w:val="24"/>
          <w:szCs w:val="24"/>
        </w:rPr>
        <w:t>Custodians: Mr. Del Villar Moreno, Ms. Cruz, Mr. Flores</w:t>
      </w:r>
    </w:p>
    <w:p w:rsidR="00BC052D" w:rsidRDefault="00BC052D" w:rsidP="00BC052D">
      <w:pPr>
        <w:spacing w:before="0" w:after="0" w:line="240" w:lineRule="auto"/>
        <w:rPr>
          <w:sz w:val="24"/>
          <w:szCs w:val="24"/>
        </w:rPr>
      </w:pPr>
      <w:r>
        <w:rPr>
          <w:sz w:val="24"/>
          <w:szCs w:val="24"/>
        </w:rPr>
        <w:t>Secretary: Mrs. Dolen</w:t>
      </w:r>
    </w:p>
    <w:p w:rsidR="00BC052D" w:rsidRDefault="00BC052D" w:rsidP="00BC052D">
      <w:pPr>
        <w:spacing w:before="0" w:after="0" w:line="240" w:lineRule="auto"/>
        <w:rPr>
          <w:sz w:val="24"/>
          <w:szCs w:val="24"/>
        </w:rPr>
      </w:pPr>
      <w:r>
        <w:rPr>
          <w:sz w:val="24"/>
          <w:szCs w:val="24"/>
        </w:rPr>
        <w:t>Nurse: Ms. Sanchez</w:t>
      </w:r>
    </w:p>
    <w:p w:rsidR="00BC052D" w:rsidRDefault="00BC052D" w:rsidP="00BC052D">
      <w:pPr>
        <w:spacing w:before="0" w:after="0" w:line="240" w:lineRule="auto"/>
        <w:rPr>
          <w:sz w:val="24"/>
          <w:szCs w:val="24"/>
        </w:rPr>
      </w:pPr>
      <w:r>
        <w:rPr>
          <w:sz w:val="24"/>
          <w:szCs w:val="24"/>
        </w:rPr>
        <w:t>Principal: Dr. Damon</w:t>
      </w:r>
    </w:p>
    <w:p w:rsidR="00BC052D" w:rsidRPr="004F4D44" w:rsidRDefault="00BC052D" w:rsidP="00BC052D">
      <w:pPr>
        <w:rPr>
          <w:sz w:val="24"/>
          <w:szCs w:val="24"/>
        </w:rPr>
      </w:pPr>
      <w:bookmarkStart w:id="0" w:name="_GoBack"/>
      <w:bookmarkEnd w:id="0"/>
    </w:p>
    <w:sectPr w:rsidR="00BC052D" w:rsidRPr="004F4D4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34" w:rsidRDefault="008F3B34">
      <w:pPr>
        <w:spacing w:before="0" w:after="0" w:line="240" w:lineRule="auto"/>
      </w:pPr>
      <w:r>
        <w:separator/>
      </w:r>
    </w:p>
  </w:endnote>
  <w:endnote w:type="continuationSeparator" w:id="0">
    <w:p w:rsidR="008F3B34" w:rsidRDefault="008F3B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34" w:rsidRDefault="008F3B34">
      <w:pPr>
        <w:spacing w:before="0" w:after="0" w:line="240" w:lineRule="auto"/>
      </w:pPr>
      <w:r>
        <w:separator/>
      </w:r>
    </w:p>
  </w:footnote>
  <w:footnote w:type="continuationSeparator" w:id="0">
    <w:p w:rsidR="008F3B34" w:rsidRDefault="008F3B3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05"/>
    <w:rsid w:val="0009544D"/>
    <w:rsid w:val="001E3340"/>
    <w:rsid w:val="0022773E"/>
    <w:rsid w:val="002577F3"/>
    <w:rsid w:val="002C0C22"/>
    <w:rsid w:val="004B35DC"/>
    <w:rsid w:val="004E1FAE"/>
    <w:rsid w:val="004F279A"/>
    <w:rsid w:val="004F4D44"/>
    <w:rsid w:val="00513591"/>
    <w:rsid w:val="005D5BF5"/>
    <w:rsid w:val="006550A6"/>
    <w:rsid w:val="0070358C"/>
    <w:rsid w:val="00713DE7"/>
    <w:rsid w:val="00720605"/>
    <w:rsid w:val="007B6778"/>
    <w:rsid w:val="007E7A34"/>
    <w:rsid w:val="00847A70"/>
    <w:rsid w:val="008F3B34"/>
    <w:rsid w:val="00902D19"/>
    <w:rsid w:val="00923872"/>
    <w:rsid w:val="00AC130C"/>
    <w:rsid w:val="00B94D38"/>
    <w:rsid w:val="00BA4370"/>
    <w:rsid w:val="00BC052D"/>
    <w:rsid w:val="00D32517"/>
    <w:rsid w:val="00DF60E9"/>
    <w:rsid w:val="00E740D3"/>
    <w:rsid w:val="00F00559"/>
    <w:rsid w:val="00F2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1C9F"/>
  <w15:chartTrackingRefBased/>
  <w15:docId w15:val="{38CD14CE-299D-447F-9314-EAB31DF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semiHidden/>
    <w:unhideWhenUsed/>
    <w:rsid w:val="00F25E5F"/>
    <w:rPr>
      <w:color w:val="0000FF"/>
      <w:u w:val="single"/>
    </w:rPr>
  </w:style>
  <w:style w:type="paragraph" w:styleId="HTMLPreformatted">
    <w:name w:val="HTML Preformatted"/>
    <w:basedOn w:val="Normal"/>
    <w:link w:val="HTMLPreformattedChar"/>
    <w:uiPriority w:val="99"/>
    <w:semiHidden/>
    <w:unhideWhenUsed/>
    <w:rsid w:val="007E7A34"/>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7A34"/>
    <w:rPr>
      <w:rFonts w:ascii="Consolas" w:hAnsi="Consolas"/>
      <w:sz w:val="20"/>
      <w:szCs w:val="20"/>
    </w:rPr>
  </w:style>
  <w:style w:type="character" w:customStyle="1" w:styleId="y2iqfc">
    <w:name w:val="y2iqfc"/>
    <w:basedOn w:val="DefaultParagraphFont"/>
    <w:rsid w:val="0071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e.risd.k12.nm.u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ae.risd.k12.nm.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risd.k12.nm.u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mae.risd.k12.nm.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mon\Downloads\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02734856F43E8A155F36BE0185CE4"/>
        <w:category>
          <w:name w:val="General"/>
          <w:gallery w:val="placeholder"/>
        </w:category>
        <w:types>
          <w:type w:val="bbPlcHdr"/>
        </w:types>
        <w:behaviors>
          <w:behavior w:val="content"/>
        </w:behaviors>
        <w:guid w:val="{EFBBC219-3D52-4CB9-98D1-A7D084C5DFD1}"/>
      </w:docPartPr>
      <w:docPartBody>
        <w:p w:rsidR="00DD4D11" w:rsidRDefault="00244AEF">
          <w:pPr>
            <w:pStyle w:val="56802734856F43E8A155F36BE0185CE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EF"/>
    <w:rsid w:val="00155846"/>
    <w:rsid w:val="00244AEF"/>
    <w:rsid w:val="00950034"/>
    <w:rsid w:val="00D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38B96B0DF411EB6BC40970B855826">
    <w:name w:val="A9938B96B0DF411EB6BC40970B855826"/>
  </w:style>
  <w:style w:type="paragraph" w:customStyle="1" w:styleId="6E192999A35048C9A53370E9B6F63150">
    <w:name w:val="6E192999A35048C9A53370E9B6F63150"/>
  </w:style>
  <w:style w:type="paragraph" w:customStyle="1" w:styleId="57F6B7FC427D49E99D170608914C0C31">
    <w:name w:val="57F6B7FC427D49E99D170608914C0C31"/>
  </w:style>
  <w:style w:type="paragraph" w:customStyle="1" w:styleId="16EC245E0D984D7EB0F1B33A8ABF2828">
    <w:name w:val="16EC245E0D984D7EB0F1B33A8ABF2828"/>
  </w:style>
  <w:style w:type="paragraph" w:customStyle="1" w:styleId="1603BAD6138D46EDB019E3FB6C1821FC">
    <w:name w:val="1603BAD6138D46EDB019E3FB6C1821FC"/>
  </w:style>
  <w:style w:type="paragraph" w:customStyle="1" w:styleId="429BBFF723A14127BB111E49BC304B72">
    <w:name w:val="429BBFF723A14127BB111E49BC304B72"/>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42D46786839D4298AB5BEA88F888386B">
    <w:name w:val="42D46786839D4298AB5BEA88F888386B"/>
  </w:style>
  <w:style w:type="paragraph" w:customStyle="1" w:styleId="2E242136BAB6448C911775DCF41DBD58">
    <w:name w:val="2E242136BAB6448C911775DCF41DBD58"/>
  </w:style>
  <w:style w:type="paragraph" w:customStyle="1" w:styleId="56802734856F43E8A155F36BE0185CE4">
    <w:name w:val="56802734856F43E8A155F36BE0185CE4"/>
  </w:style>
  <w:style w:type="paragraph" w:customStyle="1" w:styleId="3FB475ACBDC1409390F9B7DE6D9283D6">
    <w:name w:val="3FB475ACBDC1409390F9B7DE6D9283D6"/>
  </w:style>
  <w:style w:type="paragraph" w:customStyle="1" w:styleId="EA755ABB23544912AB24C0405DD51EA4">
    <w:name w:val="EA755ABB23544912AB24C0405DD51EA4"/>
  </w:style>
  <w:style w:type="paragraph" w:customStyle="1" w:styleId="4C2B162E17834EB1A2AAB247BAE9D31B">
    <w:name w:val="4C2B162E17834EB1A2AAB247BAE9D31B"/>
    <w:rsid w:val="00DD4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tf02805139_win32</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Stacey Damon</cp:lastModifiedBy>
  <cp:revision>2</cp:revision>
  <dcterms:created xsi:type="dcterms:W3CDTF">2022-08-25T15:44:00Z</dcterms:created>
  <dcterms:modified xsi:type="dcterms:W3CDTF">2022-08-25T15:44:00Z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